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BE" w:rsidRPr="007C6C6D" w:rsidRDefault="004445BE" w:rsidP="00444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:rsidR="004445BE" w:rsidRPr="007C6C6D" w:rsidRDefault="003D1946" w:rsidP="00444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</w:t>
      </w:r>
      <w:r w:rsidR="004445BE" w:rsidRPr="007C6C6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4445BE" w:rsidRPr="007C6C6D">
        <w:rPr>
          <w:rFonts w:ascii="Times New Roman" w:hAnsi="Times New Roman" w:cs="Times New Roman"/>
          <w:b/>
          <w:sz w:val="32"/>
          <w:szCs w:val="32"/>
        </w:rPr>
        <w:t>, 2022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II.</w:t>
      </w:r>
      <w:r w:rsidRPr="006150DF"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III.</w:t>
      </w:r>
      <w:r w:rsidRPr="006150DF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F301B1" w:rsidRPr="006150DF" w:rsidRDefault="00F301B1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IV. 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Pr="00F301B1" w:rsidRDefault="004445BE" w:rsidP="00F301B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V.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4445BE" w:rsidRPr="006150DF" w:rsidRDefault="004445BE" w:rsidP="004445BE">
      <w:pPr>
        <w:pStyle w:val="paragraph"/>
        <w:ind w:left="720"/>
        <w:textAlignment w:val="baseline"/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3D1946" w:rsidRDefault="003D1946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Global Linkage</w:t>
      </w:r>
    </w:p>
    <w:p w:rsidR="003D1946" w:rsidRDefault="003D1946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Unity of Control</w:t>
      </w:r>
    </w:p>
    <w:p w:rsidR="003D1946" w:rsidRDefault="003D1946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Accountability of the Executive Director</w:t>
      </w:r>
    </w:p>
    <w:p w:rsidR="003D1946" w:rsidRDefault="003D1946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 Delegation to the Executive Director</w:t>
      </w:r>
    </w:p>
    <w:p w:rsidR="004445BE" w:rsidRPr="00F301B1" w:rsidRDefault="004445BE" w:rsidP="00F301B1">
      <w:pPr>
        <w:spacing w:line="259" w:lineRule="auto"/>
        <w:rPr>
          <w:rFonts w:ascii="Times New Roman" w:hAnsi="Times New Roman" w:cs="Times New Roman"/>
        </w:rPr>
      </w:pPr>
    </w:p>
    <w:p w:rsidR="00877ED3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877ED3" w:rsidRDefault="00877ED3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Prioritized Strategic Initiatives</w:t>
      </w:r>
    </w:p>
    <w:p w:rsidR="003D1946" w:rsidRDefault="003D1946" w:rsidP="004445B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B. Treatment of Staff</w:t>
      </w:r>
      <w:bookmarkStart w:id="0" w:name="_GoBack"/>
      <w:bookmarkEnd w:id="0"/>
    </w:p>
    <w:p w:rsidR="000E3BA0" w:rsidRDefault="000E3BA0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</w:rPr>
        <w:tab/>
      </w:r>
      <w:r w:rsidRPr="000E3BA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 Update on Broad Street property and next steps</w:t>
      </w:r>
    </w:p>
    <w:p w:rsidR="000E3BA0" w:rsidRPr="000E3BA0" w:rsidRDefault="000E3BA0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 Louisiana Bridge Program – Hospital ED</w:t>
      </w:r>
      <w:r w:rsidR="00672EB5">
        <w:rPr>
          <w:rFonts w:ascii="Times New Roman" w:hAnsi="Times New Roman" w:cs="Times New Roman"/>
          <w:sz w:val="28"/>
          <w:szCs w:val="28"/>
        </w:rPr>
        <w:t>s</w:t>
      </w:r>
    </w:p>
    <w:p w:rsidR="00F301B1" w:rsidRPr="00F301B1" w:rsidRDefault="00F301B1" w:rsidP="00667A92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</w:p>
    <w:p w:rsidR="004445BE" w:rsidRPr="002C1670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p w:rsidR="007741F1" w:rsidRPr="00047A7E" w:rsidRDefault="007741F1" w:rsidP="00C94048">
      <w:pPr>
        <w:pStyle w:val="paragraph"/>
        <w:ind w:left="630"/>
        <w:textAlignment w:val="baseline"/>
      </w:pP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EE3" w:rsidRDefault="00B82EE3" w:rsidP="00740751">
      <w:r>
        <w:separator/>
      </w:r>
    </w:p>
  </w:endnote>
  <w:endnote w:type="continuationSeparator" w:id="0">
    <w:p w:rsidR="00B82EE3" w:rsidRDefault="00B82EE3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EE3" w:rsidRDefault="00B82EE3" w:rsidP="00740751">
      <w:r>
        <w:separator/>
      </w:r>
    </w:p>
  </w:footnote>
  <w:footnote w:type="continuationSeparator" w:id="0">
    <w:p w:rsidR="00B82EE3" w:rsidRDefault="00B82EE3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33E70"/>
    <w:rsid w:val="00047A7E"/>
    <w:rsid w:val="000E3BA0"/>
    <w:rsid w:val="00142795"/>
    <w:rsid w:val="00177C42"/>
    <w:rsid w:val="001A1E01"/>
    <w:rsid w:val="001B4F94"/>
    <w:rsid w:val="001B4FD9"/>
    <w:rsid w:val="001C36F2"/>
    <w:rsid w:val="001E02E6"/>
    <w:rsid w:val="0020028A"/>
    <w:rsid w:val="00222156"/>
    <w:rsid w:val="002309F9"/>
    <w:rsid w:val="002334B8"/>
    <w:rsid w:val="00291FF7"/>
    <w:rsid w:val="002A0C1D"/>
    <w:rsid w:val="002C4C2C"/>
    <w:rsid w:val="002F2EBB"/>
    <w:rsid w:val="002F5070"/>
    <w:rsid w:val="00313DF3"/>
    <w:rsid w:val="003C5DE5"/>
    <w:rsid w:val="003C6C49"/>
    <w:rsid w:val="003D1946"/>
    <w:rsid w:val="00422446"/>
    <w:rsid w:val="00426EED"/>
    <w:rsid w:val="004445BE"/>
    <w:rsid w:val="00454DCA"/>
    <w:rsid w:val="00492D7E"/>
    <w:rsid w:val="004A7C93"/>
    <w:rsid w:val="004C14B4"/>
    <w:rsid w:val="004C2B85"/>
    <w:rsid w:val="005075A6"/>
    <w:rsid w:val="00556CBC"/>
    <w:rsid w:val="00572633"/>
    <w:rsid w:val="005F0779"/>
    <w:rsid w:val="00636279"/>
    <w:rsid w:val="0064006A"/>
    <w:rsid w:val="006663C6"/>
    <w:rsid w:val="00667A92"/>
    <w:rsid w:val="00672EB5"/>
    <w:rsid w:val="00680C27"/>
    <w:rsid w:val="00685F67"/>
    <w:rsid w:val="006F03D3"/>
    <w:rsid w:val="006F54E5"/>
    <w:rsid w:val="00700764"/>
    <w:rsid w:val="0070337B"/>
    <w:rsid w:val="00740751"/>
    <w:rsid w:val="007436FB"/>
    <w:rsid w:val="00761E29"/>
    <w:rsid w:val="007741F1"/>
    <w:rsid w:val="007E1C5E"/>
    <w:rsid w:val="007F19E8"/>
    <w:rsid w:val="00855AA8"/>
    <w:rsid w:val="0086496B"/>
    <w:rsid w:val="00877ED3"/>
    <w:rsid w:val="008D2DF5"/>
    <w:rsid w:val="008F232D"/>
    <w:rsid w:val="008F5D44"/>
    <w:rsid w:val="00912D4D"/>
    <w:rsid w:val="00924EA9"/>
    <w:rsid w:val="0092740B"/>
    <w:rsid w:val="009A16C9"/>
    <w:rsid w:val="009A6D04"/>
    <w:rsid w:val="00AB49FC"/>
    <w:rsid w:val="00AF45E4"/>
    <w:rsid w:val="00B32A0D"/>
    <w:rsid w:val="00B4794B"/>
    <w:rsid w:val="00B5486C"/>
    <w:rsid w:val="00B56F35"/>
    <w:rsid w:val="00B6336B"/>
    <w:rsid w:val="00B8020B"/>
    <w:rsid w:val="00B82EE3"/>
    <w:rsid w:val="00BD7288"/>
    <w:rsid w:val="00C00F0B"/>
    <w:rsid w:val="00C44F6E"/>
    <w:rsid w:val="00C94048"/>
    <w:rsid w:val="00DC38F6"/>
    <w:rsid w:val="00E10F65"/>
    <w:rsid w:val="00EB3AAC"/>
    <w:rsid w:val="00EC548D"/>
    <w:rsid w:val="00ED66C0"/>
    <w:rsid w:val="00F301B1"/>
    <w:rsid w:val="00F33DF8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BE51396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9390F-6662-4742-8212-1DCD67574CAE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bb063e4-0286-4736-84dd-2f57355bcdd5"/>
    <ds:schemaRef ds:uri="http://schemas.microsoft.com/office/infopath/2007/PartnerControls"/>
    <ds:schemaRef ds:uri="http://www.w3.org/XML/1998/namespace"/>
    <ds:schemaRef ds:uri="9e08166f-bf16-4105-a597-9d2b6b5fa70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7D47C-313D-4FD3-9E7C-4C91D6CE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Kristen Arville</cp:lastModifiedBy>
  <cp:revision>2</cp:revision>
  <dcterms:created xsi:type="dcterms:W3CDTF">2022-10-04T15:17:00Z</dcterms:created>
  <dcterms:modified xsi:type="dcterms:W3CDTF">2022-10-04T15:17:00Z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